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D8CD9" w14:textId="77777777" w:rsidR="00D96D88" w:rsidRPr="00084082" w:rsidRDefault="00D96D88" w:rsidP="00D96D88">
      <w:pPr>
        <w:rPr>
          <w:rFonts w:ascii="Arial" w:hAnsi="Arial" w:cs="Arial"/>
          <w:b/>
          <w:sz w:val="28"/>
          <w:szCs w:val="28"/>
        </w:rPr>
      </w:pPr>
      <w:r w:rsidRPr="00084082">
        <w:rPr>
          <w:rFonts w:ascii="Arial" w:hAnsi="Arial" w:cs="Arial"/>
          <w:b/>
          <w:sz w:val="28"/>
          <w:szCs w:val="28"/>
        </w:rPr>
        <w:t>VCS Se</w:t>
      </w:r>
      <w:r w:rsidR="00886A46">
        <w:rPr>
          <w:rFonts w:ascii="Arial" w:hAnsi="Arial" w:cs="Arial"/>
          <w:b/>
          <w:sz w:val="28"/>
          <w:szCs w:val="28"/>
        </w:rPr>
        <w:t>ctor</w:t>
      </w:r>
      <w:r w:rsidRPr="00084082">
        <w:rPr>
          <w:rFonts w:ascii="Arial" w:hAnsi="Arial" w:cs="Arial"/>
          <w:b/>
          <w:sz w:val="28"/>
          <w:szCs w:val="28"/>
        </w:rPr>
        <w:t xml:space="preserve"> Support</w:t>
      </w:r>
      <w:r w:rsidR="00562996" w:rsidRPr="00084082">
        <w:rPr>
          <w:rFonts w:ascii="Arial" w:hAnsi="Arial" w:cs="Arial"/>
          <w:b/>
          <w:sz w:val="28"/>
          <w:szCs w:val="28"/>
        </w:rPr>
        <w:t xml:space="preserve"> – update and proposal for next steps</w:t>
      </w:r>
    </w:p>
    <w:p w14:paraId="01314551" w14:textId="77777777" w:rsidR="00D96D88" w:rsidRDefault="00D96D88" w:rsidP="00D96D88">
      <w:pPr>
        <w:rPr>
          <w:rFonts w:ascii="Arial" w:hAnsi="Arial" w:cs="Arial"/>
        </w:rPr>
      </w:pPr>
    </w:p>
    <w:p w14:paraId="5A3CD7CA" w14:textId="34F80AFB" w:rsidR="00D96D88" w:rsidRPr="00D96D88" w:rsidRDefault="00D96D88" w:rsidP="00D96D88">
      <w:pPr>
        <w:rPr>
          <w:rFonts w:ascii="Arial" w:hAnsi="Arial" w:cs="Arial"/>
        </w:rPr>
      </w:pPr>
      <w:r w:rsidRPr="00D96D88">
        <w:rPr>
          <w:rFonts w:ascii="Arial" w:hAnsi="Arial" w:cs="Arial"/>
        </w:rPr>
        <w:t xml:space="preserve">The following themes have been pulled together by </w:t>
      </w:r>
      <w:r w:rsidR="001F4EAC">
        <w:rPr>
          <w:rFonts w:ascii="Arial" w:hAnsi="Arial" w:cs="Arial"/>
        </w:rPr>
        <w:t>f</w:t>
      </w:r>
      <w:r w:rsidRPr="00D96D88">
        <w:rPr>
          <w:rFonts w:ascii="Arial" w:hAnsi="Arial" w:cs="Arial"/>
        </w:rPr>
        <w:t>ollowing discussion that took place at</w:t>
      </w:r>
      <w:r w:rsidRPr="00D96D88">
        <w:rPr>
          <w:rFonts w:ascii="Arial" w:hAnsi="Arial" w:cs="Arial"/>
          <w:color w:val="222222"/>
        </w:rPr>
        <w:t xml:space="preserve"> ASG</w:t>
      </w:r>
      <w:r w:rsidRPr="00D96D88">
        <w:rPr>
          <w:rFonts w:ascii="Arial" w:hAnsi="Arial" w:cs="Arial"/>
        </w:rPr>
        <w:t>,</w:t>
      </w:r>
      <w:r w:rsidRPr="00D96D88">
        <w:rPr>
          <w:rFonts w:ascii="Arial" w:hAnsi="Arial" w:cs="Arial"/>
          <w:color w:val="222222"/>
        </w:rPr>
        <w:t xml:space="preserve"> Karl's report </w:t>
      </w:r>
      <w:r w:rsidRPr="00D96D88">
        <w:rPr>
          <w:rFonts w:ascii="Arial" w:hAnsi="Arial" w:cs="Arial"/>
        </w:rPr>
        <w:t xml:space="preserve">and also drawing in some of the existing </w:t>
      </w:r>
      <w:r w:rsidR="00886A46">
        <w:rPr>
          <w:rFonts w:ascii="Arial" w:hAnsi="Arial" w:cs="Arial"/>
        </w:rPr>
        <w:t xml:space="preserve">sector </w:t>
      </w:r>
      <w:r w:rsidRPr="00D96D88">
        <w:rPr>
          <w:rFonts w:ascii="Arial" w:hAnsi="Arial" w:cs="Arial"/>
        </w:rPr>
        <w:t>support arrangements</w:t>
      </w:r>
      <w:r w:rsidRPr="00D96D88">
        <w:rPr>
          <w:rFonts w:ascii="Arial" w:hAnsi="Arial" w:cs="Arial"/>
          <w:color w:val="222222"/>
        </w:rPr>
        <w:t xml:space="preserve">. </w:t>
      </w:r>
    </w:p>
    <w:p w14:paraId="6B2F5665" w14:textId="77777777" w:rsidR="00D96D88" w:rsidRPr="00562996" w:rsidRDefault="00D96D88" w:rsidP="00562996">
      <w:pPr>
        <w:rPr>
          <w:rFonts w:ascii="Arial" w:hAnsi="Arial" w:cs="Arial"/>
        </w:rPr>
      </w:pPr>
    </w:p>
    <w:p w14:paraId="12124938" w14:textId="77777777" w:rsidR="00D96D88" w:rsidRDefault="00D96D88" w:rsidP="00D96D88">
      <w:pPr>
        <w:rPr>
          <w:rFonts w:ascii="Arial" w:hAnsi="Arial" w:cs="Arial"/>
        </w:rPr>
      </w:pPr>
      <w:r w:rsidRPr="00D96D88">
        <w:rPr>
          <w:rFonts w:ascii="Arial" w:hAnsi="Arial" w:cs="Arial"/>
        </w:rPr>
        <w:t xml:space="preserve">Following the initial ‘launch workshop’ the aim would be to use these high level themes to </w:t>
      </w:r>
      <w:r w:rsidRPr="00D96D88">
        <w:rPr>
          <w:rFonts w:ascii="Arial" w:hAnsi="Arial" w:cs="Arial"/>
          <w:color w:val="222222"/>
        </w:rPr>
        <w:t xml:space="preserve">host workshops </w:t>
      </w:r>
      <w:r w:rsidRPr="00D96D88">
        <w:rPr>
          <w:rFonts w:ascii="Arial" w:hAnsi="Arial" w:cs="Arial"/>
        </w:rPr>
        <w:t>in February</w:t>
      </w:r>
      <w:r w:rsidR="00461D71">
        <w:rPr>
          <w:rFonts w:ascii="Arial" w:hAnsi="Arial" w:cs="Arial"/>
        </w:rPr>
        <w:t>.</w:t>
      </w:r>
    </w:p>
    <w:p w14:paraId="628FABCE" w14:textId="77777777" w:rsidR="00F142F4" w:rsidRDefault="00F142F4" w:rsidP="00D96D88">
      <w:pPr>
        <w:rPr>
          <w:rFonts w:ascii="Arial" w:hAnsi="Arial" w:cs="Arial"/>
        </w:rPr>
      </w:pPr>
    </w:p>
    <w:p w14:paraId="3CBEDC19" w14:textId="77777777" w:rsidR="00F142F4" w:rsidRDefault="00F142F4" w:rsidP="00D96D88">
      <w:pPr>
        <w:rPr>
          <w:rFonts w:ascii="Arial" w:hAnsi="Arial" w:cs="Arial"/>
        </w:rPr>
      </w:pPr>
      <w:r>
        <w:rPr>
          <w:rFonts w:ascii="Arial" w:hAnsi="Arial" w:cs="Arial"/>
        </w:rPr>
        <w:t>The bullet points are not provided as a prescriptive list or limit what could be included, and act only as a prompt for discussion in the workshops.</w:t>
      </w:r>
    </w:p>
    <w:p w14:paraId="010E71E5" w14:textId="77777777" w:rsidR="00461D71" w:rsidRDefault="00461D71" w:rsidP="00D96D88">
      <w:pPr>
        <w:rPr>
          <w:rFonts w:ascii="Arial" w:hAnsi="Arial" w:cs="Arial"/>
          <w:color w:val="222222"/>
        </w:rPr>
      </w:pPr>
    </w:p>
    <w:p w14:paraId="22340442" w14:textId="77777777" w:rsidR="00562996" w:rsidRPr="00562996" w:rsidRDefault="00461D71" w:rsidP="00D96D88">
      <w:pPr>
        <w:rPr>
          <w:rFonts w:ascii="Arial" w:hAnsi="Arial" w:cs="Arial"/>
          <w:b/>
          <w:color w:val="222222"/>
        </w:rPr>
      </w:pPr>
      <w:r w:rsidRPr="00562996">
        <w:rPr>
          <w:rFonts w:ascii="Arial" w:hAnsi="Arial" w:cs="Arial"/>
          <w:b/>
          <w:color w:val="222222"/>
        </w:rPr>
        <w:t>The workshops would draw on the ABCD approach established at the launch event:</w:t>
      </w:r>
    </w:p>
    <w:p w14:paraId="409415F2" w14:textId="77777777" w:rsidR="00562996" w:rsidRDefault="00562996" w:rsidP="00D96D88">
      <w:pPr>
        <w:rPr>
          <w:rFonts w:ascii="Arial" w:hAnsi="Arial" w:cs="Arial"/>
          <w:color w:val="222222"/>
        </w:rPr>
      </w:pPr>
    </w:p>
    <w:p w14:paraId="0C1AAC36" w14:textId="77777777" w:rsidR="00461D71" w:rsidRDefault="00461D71" w:rsidP="00461D71">
      <w:pPr>
        <w:pStyle w:val="ListParagraph"/>
        <w:numPr>
          <w:ilvl w:val="0"/>
          <w:numId w:val="6"/>
        </w:num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Start with what is strong</w:t>
      </w:r>
    </w:p>
    <w:p w14:paraId="764D53C1" w14:textId="782C80F7" w:rsidR="00461D71" w:rsidRDefault="00461D71" w:rsidP="00461D71">
      <w:pPr>
        <w:pStyle w:val="ListParagraph"/>
        <w:numPr>
          <w:ilvl w:val="0"/>
          <w:numId w:val="6"/>
        </w:num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Where are there gaps</w:t>
      </w:r>
      <w:r w:rsidR="001F4EAC">
        <w:rPr>
          <w:rFonts w:ascii="Arial" w:hAnsi="Arial" w:cs="Arial"/>
          <w:color w:val="222222"/>
        </w:rPr>
        <w:t xml:space="preserve"> and opportunities?</w:t>
      </w:r>
    </w:p>
    <w:p w14:paraId="1561FE51" w14:textId="77777777" w:rsidR="00461D71" w:rsidRDefault="00461D71" w:rsidP="00461D71">
      <w:pPr>
        <w:pStyle w:val="ListParagraph"/>
        <w:numPr>
          <w:ilvl w:val="0"/>
          <w:numId w:val="6"/>
        </w:num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What can people and organisations do for themselves? </w:t>
      </w:r>
    </w:p>
    <w:p w14:paraId="6B663134" w14:textId="77777777" w:rsidR="00461D71" w:rsidRDefault="00461D71" w:rsidP="00461D71">
      <w:pPr>
        <w:pStyle w:val="ListParagraph"/>
        <w:numPr>
          <w:ilvl w:val="0"/>
          <w:numId w:val="6"/>
        </w:num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What can they do with just a little help?</w:t>
      </w:r>
    </w:p>
    <w:p w14:paraId="4A7A988B" w14:textId="77777777" w:rsidR="00461D71" w:rsidRDefault="00461D71" w:rsidP="00461D71">
      <w:pPr>
        <w:pStyle w:val="ListParagraph"/>
        <w:numPr>
          <w:ilvl w:val="0"/>
          <w:numId w:val="6"/>
        </w:num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What do they want/need the support structure to deliver that they cannot do alone?</w:t>
      </w:r>
    </w:p>
    <w:p w14:paraId="5C3AE1B0" w14:textId="77777777" w:rsidR="00562996" w:rsidRDefault="00562996" w:rsidP="00562996">
      <w:pPr>
        <w:rPr>
          <w:rFonts w:ascii="Arial" w:hAnsi="Arial" w:cs="Arial"/>
          <w:color w:val="222222"/>
        </w:rPr>
      </w:pPr>
    </w:p>
    <w:p w14:paraId="59F10AEE" w14:textId="77777777" w:rsidR="00562996" w:rsidRPr="00562996" w:rsidRDefault="00562996" w:rsidP="00562996">
      <w:pPr>
        <w:rPr>
          <w:rFonts w:ascii="Arial" w:hAnsi="Arial" w:cs="Arial"/>
          <w:b/>
          <w:color w:val="222222"/>
        </w:rPr>
      </w:pPr>
      <w:r w:rsidRPr="00562996">
        <w:rPr>
          <w:rFonts w:ascii="Arial" w:hAnsi="Arial" w:cs="Arial"/>
          <w:b/>
          <w:color w:val="222222"/>
        </w:rPr>
        <w:t>Other key principles which should be considered from the Review:</w:t>
      </w:r>
    </w:p>
    <w:p w14:paraId="0F3D3F2E" w14:textId="77777777" w:rsidR="00562996" w:rsidRDefault="00562996" w:rsidP="00562996">
      <w:pPr>
        <w:rPr>
          <w:rFonts w:ascii="Arial" w:hAnsi="Arial" w:cs="Arial"/>
          <w:color w:val="222222"/>
        </w:rPr>
      </w:pPr>
    </w:p>
    <w:p w14:paraId="3BAD7EB5" w14:textId="77777777" w:rsidR="00562996" w:rsidRDefault="00562996" w:rsidP="00562996">
      <w:pPr>
        <w:pStyle w:val="ListParagraph"/>
        <w:numPr>
          <w:ilvl w:val="0"/>
          <w:numId w:val="7"/>
        </w:num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Ensure equality and inclusion with a focus on diversity </w:t>
      </w:r>
    </w:p>
    <w:p w14:paraId="09E2CC09" w14:textId="77777777" w:rsidR="00562996" w:rsidRDefault="00562996" w:rsidP="00562996">
      <w:pPr>
        <w:pStyle w:val="ListParagraph"/>
        <w:numPr>
          <w:ilvl w:val="0"/>
          <w:numId w:val="7"/>
        </w:num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Create efficient solutions which are as streamlined as possible</w:t>
      </w:r>
    </w:p>
    <w:p w14:paraId="5CBA266C" w14:textId="77777777" w:rsidR="00562996" w:rsidRPr="00562996" w:rsidRDefault="00562996" w:rsidP="00562996">
      <w:pPr>
        <w:pStyle w:val="ListParagraph"/>
        <w:numPr>
          <w:ilvl w:val="0"/>
          <w:numId w:val="7"/>
        </w:num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Make it easy for people and organisations (and the system) to understand and access</w:t>
      </w:r>
    </w:p>
    <w:p w14:paraId="6C60DD11" w14:textId="77777777" w:rsidR="00562996" w:rsidRDefault="00562996" w:rsidP="00562996">
      <w:pPr>
        <w:pStyle w:val="ListParagraph"/>
        <w:numPr>
          <w:ilvl w:val="0"/>
          <w:numId w:val="7"/>
        </w:num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Consider use of technology/digital where appropriate</w:t>
      </w:r>
    </w:p>
    <w:p w14:paraId="5B0DBB3A" w14:textId="77777777" w:rsidR="00562996" w:rsidRDefault="00562996" w:rsidP="00562996">
      <w:pPr>
        <w:pStyle w:val="ListParagraph"/>
        <w:numPr>
          <w:ilvl w:val="0"/>
          <w:numId w:val="7"/>
        </w:num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Consider what the priorities are based on need and impact</w:t>
      </w:r>
    </w:p>
    <w:p w14:paraId="38D48932" w14:textId="77777777" w:rsidR="00F142F4" w:rsidRPr="00562996" w:rsidRDefault="00F142F4" w:rsidP="00562996">
      <w:pPr>
        <w:pStyle w:val="ListParagraph"/>
        <w:numPr>
          <w:ilvl w:val="0"/>
          <w:numId w:val="7"/>
        </w:num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Consider where delivery could be supported through a mixed model include some paid for services.</w:t>
      </w:r>
    </w:p>
    <w:p w14:paraId="4CA016EF" w14:textId="77777777" w:rsidR="00D96D88" w:rsidRPr="00D96D88" w:rsidRDefault="00D96D88" w:rsidP="00D96D88">
      <w:pPr>
        <w:rPr>
          <w:rFonts w:ascii="Arial" w:hAnsi="Arial" w:cs="Arial"/>
          <w:color w:val="222222"/>
        </w:rPr>
      </w:pPr>
    </w:p>
    <w:p w14:paraId="349CAB83" w14:textId="77777777" w:rsidR="00D96D88" w:rsidRPr="00E64442" w:rsidRDefault="00D96D88" w:rsidP="00D96D88">
      <w:pPr>
        <w:rPr>
          <w:rFonts w:ascii="Arial" w:hAnsi="Arial" w:cs="Arial"/>
          <w:b/>
          <w:color w:val="222222"/>
        </w:rPr>
      </w:pPr>
      <w:r w:rsidRPr="00E64442">
        <w:rPr>
          <w:rFonts w:ascii="Arial" w:hAnsi="Arial" w:cs="Arial"/>
          <w:b/>
          <w:color w:val="222222"/>
        </w:rPr>
        <w:t>1. Volunteering</w:t>
      </w:r>
    </w:p>
    <w:p w14:paraId="796C8E83" w14:textId="77777777" w:rsidR="00461D71" w:rsidRDefault="00461D71" w:rsidP="00461D71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</w:t>
      </w:r>
      <w:r w:rsidR="00D96D88" w:rsidRPr="00D96D88">
        <w:rPr>
          <w:rFonts w:ascii="Arial" w:hAnsi="Arial" w:cs="Arial"/>
          <w:color w:val="222222"/>
        </w:rPr>
        <w:t>ncrease</w:t>
      </w:r>
      <w:r>
        <w:rPr>
          <w:rFonts w:ascii="Arial" w:hAnsi="Arial" w:cs="Arial"/>
          <w:color w:val="222222"/>
        </w:rPr>
        <w:t>,</w:t>
      </w:r>
      <w:r w:rsidR="00D96D88" w:rsidRPr="00D96D88">
        <w:rPr>
          <w:rFonts w:ascii="Arial" w:hAnsi="Arial" w:cs="Arial"/>
          <w:color w:val="222222"/>
        </w:rPr>
        <w:t xml:space="preserve"> develop</w:t>
      </w:r>
      <w:r>
        <w:rPr>
          <w:rFonts w:ascii="Arial" w:hAnsi="Arial" w:cs="Arial"/>
          <w:color w:val="222222"/>
        </w:rPr>
        <w:t xml:space="preserve"> and facilitate</w:t>
      </w:r>
      <w:r w:rsidR="00D96D88" w:rsidRPr="00D96D88">
        <w:rPr>
          <w:rFonts w:ascii="Arial" w:hAnsi="Arial" w:cs="Arial"/>
          <w:color w:val="222222"/>
        </w:rPr>
        <w:t xml:space="preserve"> volunteering </w:t>
      </w:r>
      <w:r>
        <w:rPr>
          <w:rFonts w:ascii="Arial" w:hAnsi="Arial" w:cs="Arial"/>
          <w:color w:val="222222"/>
        </w:rPr>
        <w:t>across</w:t>
      </w:r>
      <w:r w:rsidR="00D96D88" w:rsidRPr="00D96D88">
        <w:rPr>
          <w:rFonts w:ascii="Arial" w:hAnsi="Arial" w:cs="Arial"/>
          <w:color w:val="222222"/>
        </w:rPr>
        <w:t xml:space="preserve"> our sector</w:t>
      </w:r>
      <w:r>
        <w:rPr>
          <w:rFonts w:ascii="Arial" w:hAnsi="Arial" w:cs="Arial"/>
          <w:color w:val="222222"/>
        </w:rPr>
        <w:t>.</w:t>
      </w:r>
    </w:p>
    <w:p w14:paraId="54A43432" w14:textId="77777777" w:rsidR="00F023BC" w:rsidRDefault="00F023BC" w:rsidP="00461D71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Improve volunteer management within the district</w:t>
      </w:r>
    </w:p>
    <w:p w14:paraId="3A733EB3" w14:textId="77777777" w:rsidR="00F023BC" w:rsidRDefault="00F023BC" w:rsidP="00461D71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Increase the range and quality of volunteering opportunities</w:t>
      </w:r>
    </w:p>
    <w:p w14:paraId="72393F60" w14:textId="77777777" w:rsidR="00F023BC" w:rsidRDefault="00F023BC" w:rsidP="00461D71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Increase engagement in volunteering at a governance level</w:t>
      </w:r>
    </w:p>
    <w:p w14:paraId="19414ABA" w14:textId="77777777" w:rsidR="00D96D88" w:rsidRPr="00D96D88" w:rsidRDefault="00D96D88" w:rsidP="00461D71">
      <w:pPr>
        <w:pStyle w:val="ListParagraph"/>
        <w:rPr>
          <w:rFonts w:ascii="Arial" w:hAnsi="Arial" w:cs="Arial"/>
          <w:color w:val="222222"/>
        </w:rPr>
      </w:pPr>
      <w:r w:rsidRPr="00D96D88">
        <w:rPr>
          <w:rFonts w:ascii="Arial" w:hAnsi="Arial" w:cs="Arial"/>
          <w:color w:val="222222"/>
        </w:rPr>
        <w:t> </w:t>
      </w:r>
    </w:p>
    <w:p w14:paraId="78DC76FE" w14:textId="77777777" w:rsidR="00D96D88" w:rsidRPr="00E64442" w:rsidRDefault="00D96D88" w:rsidP="00D96D88">
      <w:pPr>
        <w:rPr>
          <w:rFonts w:ascii="Arial" w:hAnsi="Arial" w:cs="Arial"/>
          <w:b/>
          <w:color w:val="222222"/>
        </w:rPr>
      </w:pPr>
      <w:r w:rsidRPr="00E64442">
        <w:rPr>
          <w:rFonts w:ascii="Arial" w:hAnsi="Arial" w:cs="Arial"/>
          <w:b/>
          <w:color w:val="222222"/>
        </w:rPr>
        <w:t>2. Engagement / Voice and Influence</w:t>
      </w:r>
    </w:p>
    <w:p w14:paraId="3CCDDBAB" w14:textId="77777777" w:rsidR="00D96D88" w:rsidRDefault="00562996" w:rsidP="00D96D88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to </w:t>
      </w:r>
      <w:r w:rsidR="00D96D88" w:rsidRPr="00D96D88">
        <w:rPr>
          <w:rFonts w:ascii="Arial" w:hAnsi="Arial" w:cs="Arial"/>
          <w:color w:val="222222"/>
        </w:rPr>
        <w:t xml:space="preserve">co-ordinate and provide </w:t>
      </w:r>
      <w:r w:rsidR="00D96D88">
        <w:rPr>
          <w:rFonts w:ascii="Arial" w:hAnsi="Arial" w:cs="Arial"/>
          <w:color w:val="222222"/>
        </w:rPr>
        <w:t xml:space="preserve">strategic </w:t>
      </w:r>
      <w:r w:rsidR="00D96D88" w:rsidRPr="00D96D88">
        <w:rPr>
          <w:rFonts w:ascii="Arial" w:hAnsi="Arial" w:cs="Arial"/>
          <w:color w:val="222222"/>
        </w:rPr>
        <w:t xml:space="preserve">representation from </w:t>
      </w:r>
      <w:r w:rsidR="00D96D88">
        <w:rPr>
          <w:rFonts w:ascii="Arial" w:hAnsi="Arial" w:cs="Arial"/>
          <w:color w:val="222222"/>
        </w:rPr>
        <w:t>within the</w:t>
      </w:r>
      <w:r w:rsidR="00D96D88" w:rsidRPr="00D96D88">
        <w:rPr>
          <w:rFonts w:ascii="Arial" w:hAnsi="Arial" w:cs="Arial"/>
          <w:color w:val="222222"/>
        </w:rPr>
        <w:t xml:space="preserve"> sector</w:t>
      </w:r>
      <w:r w:rsidR="00D96D88">
        <w:rPr>
          <w:rFonts w:ascii="Arial" w:hAnsi="Arial" w:cs="Arial"/>
          <w:color w:val="222222"/>
        </w:rPr>
        <w:t xml:space="preserve"> to influence at a strategic, policy and service design level across the District</w:t>
      </w:r>
      <w:r w:rsidR="00D96D88" w:rsidRPr="00D96D88">
        <w:rPr>
          <w:rFonts w:ascii="Arial" w:hAnsi="Arial" w:cs="Arial"/>
          <w:color w:val="222222"/>
        </w:rPr>
        <w:t xml:space="preserve"> </w:t>
      </w:r>
      <w:r w:rsidR="00F142F4">
        <w:rPr>
          <w:rFonts w:ascii="Arial" w:hAnsi="Arial" w:cs="Arial"/>
          <w:color w:val="222222"/>
        </w:rPr>
        <w:t>as well as at a locality level</w:t>
      </w:r>
    </w:p>
    <w:p w14:paraId="40711074" w14:textId="77777777" w:rsidR="00D96D88" w:rsidRDefault="00D96D88" w:rsidP="00D96D88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</w:rPr>
      </w:pPr>
      <w:r w:rsidRPr="00D96D88">
        <w:rPr>
          <w:rFonts w:ascii="Arial" w:hAnsi="Arial" w:cs="Arial"/>
          <w:color w:val="222222"/>
        </w:rPr>
        <w:t xml:space="preserve">to </w:t>
      </w:r>
      <w:r w:rsidR="00F023BC">
        <w:rPr>
          <w:rFonts w:ascii="Arial" w:hAnsi="Arial" w:cs="Arial"/>
          <w:color w:val="222222"/>
        </w:rPr>
        <w:t>use</w:t>
      </w:r>
      <w:r w:rsidRPr="00D96D88">
        <w:rPr>
          <w:rFonts w:ascii="Arial" w:hAnsi="Arial" w:cs="Arial"/>
          <w:color w:val="222222"/>
        </w:rPr>
        <w:t xml:space="preserve"> insight from across communities</w:t>
      </w:r>
      <w:r>
        <w:rPr>
          <w:rFonts w:ascii="Arial" w:hAnsi="Arial" w:cs="Arial"/>
          <w:color w:val="222222"/>
        </w:rPr>
        <w:t xml:space="preserve"> including communities of interest</w:t>
      </w:r>
      <w:r w:rsidR="00F023BC">
        <w:rPr>
          <w:rFonts w:ascii="Arial" w:hAnsi="Arial" w:cs="Arial"/>
          <w:color w:val="222222"/>
        </w:rPr>
        <w:t xml:space="preserve"> to inform decision making and strategic engagement</w:t>
      </w:r>
    </w:p>
    <w:p w14:paraId="4C910A1B" w14:textId="77777777" w:rsidR="00461D71" w:rsidRPr="00461D71" w:rsidRDefault="00D96D88" w:rsidP="00D96D88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</w:rPr>
      </w:pPr>
      <w:r w:rsidRPr="00D96D88">
        <w:rPr>
          <w:rFonts w:ascii="Arial" w:hAnsi="Arial" w:cs="Arial"/>
          <w:color w:val="222222"/>
        </w:rPr>
        <w:t xml:space="preserve">to provide </w:t>
      </w:r>
      <w:proofErr w:type="gramStart"/>
      <w:r w:rsidRPr="00D96D88">
        <w:rPr>
          <w:rFonts w:ascii="Arial" w:hAnsi="Arial" w:cs="Arial"/>
          <w:color w:val="222222"/>
        </w:rPr>
        <w:t>an</w:t>
      </w:r>
      <w:proofErr w:type="gramEnd"/>
      <w:r w:rsidRPr="00D96D88">
        <w:rPr>
          <w:rFonts w:ascii="Arial" w:hAnsi="Arial" w:cs="Arial"/>
          <w:color w:val="222222"/>
        </w:rPr>
        <w:t xml:space="preserve"> </w:t>
      </w:r>
      <w:r w:rsidR="00F023BC">
        <w:rPr>
          <w:rFonts w:ascii="Arial" w:hAnsi="Arial" w:cs="Arial"/>
          <w:color w:val="222222"/>
        </w:rPr>
        <w:t>support mechanism</w:t>
      </w:r>
      <w:r w:rsidRPr="00D96D88">
        <w:rPr>
          <w:rFonts w:ascii="Arial" w:hAnsi="Arial" w:cs="Arial"/>
          <w:color w:val="222222"/>
        </w:rPr>
        <w:t xml:space="preserve"> that enables engagement activity </w:t>
      </w:r>
      <w:r>
        <w:rPr>
          <w:rFonts w:ascii="Arial" w:hAnsi="Arial" w:cs="Arial"/>
          <w:color w:val="222222"/>
        </w:rPr>
        <w:t xml:space="preserve">with people and communities </w:t>
      </w:r>
      <w:r w:rsidRPr="00D96D88">
        <w:rPr>
          <w:rFonts w:ascii="Arial" w:hAnsi="Arial" w:cs="Arial"/>
          <w:color w:val="222222"/>
        </w:rPr>
        <w:t>around key strategic p</w:t>
      </w:r>
      <w:r w:rsidRPr="00D96D88">
        <w:rPr>
          <w:rFonts w:ascii="Arial" w:hAnsi="Arial" w:cs="Arial"/>
        </w:rPr>
        <w:t>ieces o</w:t>
      </w:r>
      <w:r>
        <w:rPr>
          <w:rFonts w:ascii="Arial" w:hAnsi="Arial" w:cs="Arial"/>
        </w:rPr>
        <w:t xml:space="preserve">f </w:t>
      </w:r>
      <w:r w:rsidRPr="00D96D88">
        <w:rPr>
          <w:rFonts w:ascii="Arial" w:hAnsi="Arial" w:cs="Arial"/>
        </w:rPr>
        <w:t>work</w:t>
      </w:r>
      <w:r>
        <w:rPr>
          <w:rFonts w:ascii="Arial" w:hAnsi="Arial" w:cs="Arial"/>
        </w:rPr>
        <w:t>/</w:t>
      </w:r>
      <w:r w:rsidRPr="00D96D88">
        <w:rPr>
          <w:rFonts w:ascii="Arial" w:hAnsi="Arial" w:cs="Arial"/>
        </w:rPr>
        <w:t xml:space="preserve"> priorities</w:t>
      </w:r>
    </w:p>
    <w:p w14:paraId="733D9116" w14:textId="77777777" w:rsidR="00461D71" w:rsidRPr="00461D71" w:rsidRDefault="00461D71" w:rsidP="00D96D88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</w:rPr>
      </w:pPr>
      <w:r>
        <w:rPr>
          <w:rFonts w:ascii="Arial" w:hAnsi="Arial" w:cs="Arial"/>
        </w:rPr>
        <w:t xml:space="preserve">to facilitate the sector and organisations to mobilise around key issues </w:t>
      </w:r>
    </w:p>
    <w:p w14:paraId="1BF3ECAF" w14:textId="77777777" w:rsidR="00D96D88" w:rsidRPr="00D96D88" w:rsidRDefault="00461D71" w:rsidP="00D96D88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</w:rPr>
      </w:pPr>
      <w:r>
        <w:rPr>
          <w:rFonts w:ascii="Arial" w:hAnsi="Arial" w:cs="Arial"/>
        </w:rPr>
        <w:t>to facilitate the sector to come together around creative ideas and approaches, to inform influencing</w:t>
      </w:r>
      <w:r w:rsidR="00562996">
        <w:rPr>
          <w:rFonts w:ascii="Arial" w:hAnsi="Arial" w:cs="Arial"/>
        </w:rPr>
        <w:t xml:space="preserve"> and commissioning.</w:t>
      </w:r>
    </w:p>
    <w:p w14:paraId="77CBBA6E" w14:textId="77777777" w:rsidR="00D96D88" w:rsidRPr="00D96D88" w:rsidRDefault="00D96D88" w:rsidP="00D96D88">
      <w:pPr>
        <w:rPr>
          <w:rFonts w:ascii="Arial" w:hAnsi="Arial" w:cs="Arial"/>
          <w:color w:val="222222"/>
        </w:rPr>
      </w:pPr>
      <w:r w:rsidRPr="00D96D88">
        <w:rPr>
          <w:rFonts w:ascii="Arial" w:hAnsi="Arial" w:cs="Arial"/>
          <w:color w:val="222222"/>
        </w:rPr>
        <w:t>  </w:t>
      </w:r>
    </w:p>
    <w:p w14:paraId="5DBC0B64" w14:textId="74BFEA36" w:rsidR="00541666" w:rsidRDefault="00D96D88" w:rsidP="00D96D88">
      <w:pPr>
        <w:rPr>
          <w:rFonts w:ascii="Arial" w:hAnsi="Arial" w:cs="Arial"/>
          <w:b/>
          <w:color w:val="222222"/>
        </w:rPr>
      </w:pPr>
      <w:r w:rsidRPr="00E64442">
        <w:rPr>
          <w:rFonts w:ascii="Arial" w:hAnsi="Arial" w:cs="Arial"/>
          <w:b/>
          <w:color w:val="222222"/>
        </w:rPr>
        <w:t xml:space="preserve">3. VCS </w:t>
      </w:r>
      <w:r w:rsidR="001F4EAC">
        <w:rPr>
          <w:rFonts w:ascii="Arial" w:hAnsi="Arial" w:cs="Arial"/>
          <w:b/>
          <w:color w:val="222222"/>
        </w:rPr>
        <w:t>resources/</w:t>
      </w:r>
      <w:r w:rsidR="00F142F4">
        <w:rPr>
          <w:rFonts w:ascii="Arial" w:hAnsi="Arial" w:cs="Arial"/>
          <w:b/>
          <w:color w:val="222222"/>
        </w:rPr>
        <w:t>r</w:t>
      </w:r>
      <w:r w:rsidRPr="00E64442">
        <w:rPr>
          <w:rFonts w:ascii="Arial" w:hAnsi="Arial" w:cs="Arial"/>
          <w:b/>
          <w:color w:val="222222"/>
        </w:rPr>
        <w:t>esourcing</w:t>
      </w:r>
    </w:p>
    <w:p w14:paraId="120DD7DE" w14:textId="77777777" w:rsidR="00541666" w:rsidRDefault="00D96D88" w:rsidP="00541666">
      <w:pPr>
        <w:pStyle w:val="ListParagraph"/>
        <w:numPr>
          <w:ilvl w:val="0"/>
          <w:numId w:val="3"/>
        </w:numPr>
        <w:rPr>
          <w:rFonts w:ascii="Arial" w:hAnsi="Arial" w:cs="Arial"/>
          <w:color w:val="222222"/>
        </w:rPr>
      </w:pPr>
      <w:r w:rsidRPr="00541666">
        <w:rPr>
          <w:rFonts w:ascii="Arial" w:hAnsi="Arial" w:cs="Arial"/>
          <w:color w:val="222222"/>
        </w:rPr>
        <w:t xml:space="preserve">to </w:t>
      </w:r>
      <w:r w:rsidR="00F023BC">
        <w:rPr>
          <w:rFonts w:ascii="Arial" w:hAnsi="Arial" w:cs="Arial"/>
          <w:color w:val="222222"/>
        </w:rPr>
        <w:t xml:space="preserve">support the </w:t>
      </w:r>
      <w:r w:rsidRPr="00541666">
        <w:rPr>
          <w:rFonts w:ascii="Arial" w:hAnsi="Arial" w:cs="Arial"/>
          <w:color w:val="222222"/>
        </w:rPr>
        <w:t>generat</w:t>
      </w:r>
      <w:r w:rsidR="00F023BC">
        <w:rPr>
          <w:rFonts w:ascii="Arial" w:hAnsi="Arial" w:cs="Arial"/>
          <w:color w:val="222222"/>
        </w:rPr>
        <w:t>ion of income</w:t>
      </w:r>
      <w:r w:rsidRPr="00541666">
        <w:rPr>
          <w:rFonts w:ascii="Arial" w:hAnsi="Arial" w:cs="Arial"/>
          <w:color w:val="222222"/>
        </w:rPr>
        <w:t xml:space="preserve"> </w:t>
      </w:r>
      <w:r w:rsidR="00541666">
        <w:rPr>
          <w:rFonts w:ascii="Arial" w:hAnsi="Arial" w:cs="Arial"/>
          <w:color w:val="222222"/>
        </w:rPr>
        <w:t>from outside the D</w:t>
      </w:r>
      <w:r w:rsidRPr="00541666">
        <w:rPr>
          <w:rFonts w:ascii="Arial" w:hAnsi="Arial" w:cs="Arial"/>
          <w:color w:val="222222"/>
        </w:rPr>
        <w:t>istrict for the sector</w:t>
      </w:r>
      <w:r w:rsidR="00541666">
        <w:rPr>
          <w:rFonts w:ascii="Arial" w:hAnsi="Arial" w:cs="Arial"/>
          <w:color w:val="222222"/>
        </w:rPr>
        <w:t xml:space="preserve"> </w:t>
      </w:r>
      <w:r w:rsidR="00F023BC">
        <w:rPr>
          <w:rFonts w:ascii="Arial" w:hAnsi="Arial" w:cs="Arial"/>
          <w:color w:val="222222"/>
        </w:rPr>
        <w:t xml:space="preserve">to deliver activities that support </w:t>
      </w:r>
      <w:r w:rsidR="00541666">
        <w:rPr>
          <w:rFonts w:ascii="Arial" w:hAnsi="Arial" w:cs="Arial"/>
          <w:color w:val="222222"/>
        </w:rPr>
        <w:t>people and communities</w:t>
      </w:r>
    </w:p>
    <w:p w14:paraId="381F1FA3" w14:textId="77777777" w:rsidR="00F023BC" w:rsidRDefault="00E64442" w:rsidP="00541666">
      <w:pPr>
        <w:pStyle w:val="ListParagraph"/>
        <w:numPr>
          <w:ilvl w:val="0"/>
          <w:numId w:val="3"/>
        </w:num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to support diversification of income </w:t>
      </w:r>
      <w:r w:rsidR="00F023BC">
        <w:rPr>
          <w:rFonts w:ascii="Arial" w:hAnsi="Arial" w:cs="Arial"/>
          <w:color w:val="222222"/>
        </w:rPr>
        <w:t>within the VCS organisations</w:t>
      </w:r>
    </w:p>
    <w:p w14:paraId="1D0D8EB4" w14:textId="77777777" w:rsidR="00E64442" w:rsidRDefault="00E64442" w:rsidP="00541666">
      <w:pPr>
        <w:pStyle w:val="ListParagraph"/>
        <w:numPr>
          <w:ilvl w:val="0"/>
          <w:numId w:val="3"/>
        </w:num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reduce over-reliance on public sector grants</w:t>
      </w:r>
      <w:r w:rsidR="00F023BC">
        <w:rPr>
          <w:rFonts w:ascii="Arial" w:hAnsi="Arial" w:cs="Arial"/>
          <w:color w:val="222222"/>
        </w:rPr>
        <w:t xml:space="preserve"> by supporting new models</w:t>
      </w:r>
      <w:r w:rsidR="00461D71">
        <w:rPr>
          <w:rFonts w:ascii="Arial" w:hAnsi="Arial" w:cs="Arial"/>
          <w:color w:val="222222"/>
        </w:rPr>
        <w:t xml:space="preserve"> including</w:t>
      </w:r>
      <w:r w:rsidR="00562996">
        <w:rPr>
          <w:rFonts w:ascii="Arial" w:hAnsi="Arial" w:cs="Arial"/>
          <w:color w:val="222222"/>
        </w:rPr>
        <w:t xml:space="preserve"> but not limited to</w:t>
      </w:r>
      <w:r w:rsidR="00461D71">
        <w:rPr>
          <w:rFonts w:ascii="Arial" w:hAnsi="Arial" w:cs="Arial"/>
          <w:color w:val="222222"/>
        </w:rPr>
        <w:t xml:space="preserve"> social enterprise and active giving/CSR</w:t>
      </w:r>
    </w:p>
    <w:p w14:paraId="2C2844BE" w14:textId="77777777" w:rsidR="00D96D88" w:rsidRDefault="00541666" w:rsidP="00541666">
      <w:pPr>
        <w:pStyle w:val="ListParagraph"/>
        <w:numPr>
          <w:ilvl w:val="0"/>
          <w:numId w:val="3"/>
        </w:num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to</w:t>
      </w:r>
      <w:r w:rsidR="00D96D88" w:rsidRPr="00541666">
        <w:rPr>
          <w:rFonts w:ascii="Arial" w:hAnsi="Arial" w:cs="Arial"/>
          <w:color w:val="222222"/>
        </w:rPr>
        <w:t xml:space="preserve"> support organisations of different sizes to enhance their efficiency through</w:t>
      </w:r>
      <w:r w:rsidR="00562996">
        <w:rPr>
          <w:rFonts w:ascii="Arial" w:hAnsi="Arial" w:cs="Arial"/>
          <w:color w:val="222222"/>
        </w:rPr>
        <w:t xml:space="preserve"> provision of</w:t>
      </w:r>
      <w:r w:rsidR="00D96D88" w:rsidRPr="00541666">
        <w:rPr>
          <w:rFonts w:ascii="Arial" w:hAnsi="Arial" w:cs="Arial"/>
          <w:color w:val="222222"/>
        </w:rPr>
        <w:t xml:space="preserve"> a range of different </w:t>
      </w:r>
      <w:r w:rsidR="00F023BC">
        <w:rPr>
          <w:rFonts w:ascii="Arial" w:hAnsi="Arial" w:cs="Arial"/>
          <w:color w:val="222222"/>
        </w:rPr>
        <w:t xml:space="preserve">practical </w:t>
      </w:r>
      <w:r w:rsidR="00D96D88" w:rsidRPr="00541666">
        <w:rPr>
          <w:rFonts w:ascii="Arial" w:hAnsi="Arial" w:cs="Arial"/>
          <w:color w:val="222222"/>
        </w:rPr>
        <w:t xml:space="preserve">support </w:t>
      </w:r>
      <w:r>
        <w:rPr>
          <w:rFonts w:ascii="Arial" w:hAnsi="Arial" w:cs="Arial"/>
          <w:color w:val="222222"/>
        </w:rPr>
        <w:t xml:space="preserve">and/or back office </w:t>
      </w:r>
      <w:r w:rsidR="00D96D88" w:rsidRPr="00541666">
        <w:rPr>
          <w:rFonts w:ascii="Arial" w:hAnsi="Arial" w:cs="Arial"/>
          <w:color w:val="222222"/>
        </w:rPr>
        <w:t>functions </w:t>
      </w:r>
    </w:p>
    <w:p w14:paraId="1FE1ED17" w14:textId="77777777" w:rsidR="00E64442" w:rsidRDefault="00E64442" w:rsidP="00E64442">
      <w:pPr>
        <w:pStyle w:val="ListParagraph"/>
        <w:numPr>
          <w:ilvl w:val="0"/>
          <w:numId w:val="3"/>
        </w:num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to provide a conduit for funding from inside and outside the District to be brokered to the sector enabling reach to the small</w:t>
      </w:r>
      <w:r w:rsidR="00F142F4">
        <w:rPr>
          <w:rFonts w:ascii="Arial" w:hAnsi="Arial" w:cs="Arial"/>
          <w:color w:val="222222"/>
        </w:rPr>
        <w:t>.</w:t>
      </w:r>
    </w:p>
    <w:p w14:paraId="39514A72" w14:textId="77777777" w:rsidR="00F142F4" w:rsidRPr="00E64442" w:rsidRDefault="00F142F4" w:rsidP="00E64442">
      <w:pPr>
        <w:pStyle w:val="ListParagraph"/>
        <w:numPr>
          <w:ilvl w:val="0"/>
          <w:numId w:val="3"/>
        </w:num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to provide a contract management function.</w:t>
      </w:r>
    </w:p>
    <w:p w14:paraId="7EA1CF00" w14:textId="77777777" w:rsidR="00541666" w:rsidRPr="00541666" w:rsidRDefault="00541666" w:rsidP="00541666">
      <w:pPr>
        <w:pStyle w:val="ListParagraph"/>
        <w:rPr>
          <w:rFonts w:ascii="Arial" w:hAnsi="Arial" w:cs="Arial"/>
          <w:color w:val="222222"/>
        </w:rPr>
      </w:pPr>
    </w:p>
    <w:p w14:paraId="208F402B" w14:textId="77777777" w:rsidR="00541666" w:rsidRPr="00E64442" w:rsidRDefault="00D96D88" w:rsidP="00D96D88">
      <w:pPr>
        <w:rPr>
          <w:rFonts w:ascii="Arial" w:hAnsi="Arial" w:cs="Arial"/>
          <w:b/>
          <w:color w:val="222222"/>
        </w:rPr>
      </w:pPr>
      <w:r w:rsidRPr="00E64442">
        <w:rPr>
          <w:rFonts w:ascii="Arial" w:hAnsi="Arial" w:cs="Arial"/>
          <w:b/>
          <w:color w:val="222222"/>
        </w:rPr>
        <w:t xml:space="preserve">4. Insight and </w:t>
      </w:r>
      <w:r w:rsidR="00541666" w:rsidRPr="00E64442">
        <w:rPr>
          <w:rFonts w:ascii="Arial" w:hAnsi="Arial" w:cs="Arial"/>
          <w:b/>
          <w:color w:val="222222"/>
        </w:rPr>
        <w:t>i</w:t>
      </w:r>
      <w:r w:rsidRPr="00E64442">
        <w:rPr>
          <w:rFonts w:ascii="Arial" w:hAnsi="Arial" w:cs="Arial"/>
          <w:b/>
          <w:color w:val="222222"/>
        </w:rPr>
        <w:t>nformation</w:t>
      </w:r>
    </w:p>
    <w:p w14:paraId="329D6D31" w14:textId="77777777" w:rsidR="00541666" w:rsidRDefault="00D96D88" w:rsidP="00541666">
      <w:pPr>
        <w:pStyle w:val="ListParagraph"/>
        <w:numPr>
          <w:ilvl w:val="0"/>
          <w:numId w:val="4"/>
        </w:numPr>
        <w:rPr>
          <w:rFonts w:ascii="Arial" w:hAnsi="Arial" w:cs="Arial"/>
          <w:color w:val="222222"/>
        </w:rPr>
      </w:pPr>
      <w:r w:rsidRPr="00541666">
        <w:rPr>
          <w:rFonts w:ascii="Arial" w:hAnsi="Arial" w:cs="Arial"/>
          <w:color w:val="222222"/>
        </w:rPr>
        <w:t>to facilitate access to key information</w:t>
      </w:r>
      <w:r w:rsidR="00541666">
        <w:rPr>
          <w:rFonts w:ascii="Arial" w:hAnsi="Arial" w:cs="Arial"/>
          <w:color w:val="222222"/>
        </w:rPr>
        <w:t xml:space="preserve"> which allows VCS organisations and partners to within the system to operate effectively</w:t>
      </w:r>
      <w:r w:rsidR="00562996">
        <w:rPr>
          <w:rFonts w:ascii="Arial" w:hAnsi="Arial" w:cs="Arial"/>
          <w:color w:val="222222"/>
        </w:rPr>
        <w:t xml:space="preserve"> and sustainably</w:t>
      </w:r>
    </w:p>
    <w:p w14:paraId="5C72B3C9" w14:textId="77777777" w:rsidR="00461D71" w:rsidRPr="00461D71" w:rsidRDefault="00541666" w:rsidP="00461D71">
      <w:pPr>
        <w:pStyle w:val="ListParagraph"/>
        <w:numPr>
          <w:ilvl w:val="0"/>
          <w:numId w:val="4"/>
        </w:num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to </w:t>
      </w:r>
      <w:r w:rsidR="00D96D88" w:rsidRPr="00541666">
        <w:rPr>
          <w:rFonts w:ascii="Arial" w:hAnsi="Arial" w:cs="Arial"/>
          <w:color w:val="222222"/>
        </w:rPr>
        <w:t xml:space="preserve">manage and maintain a comprehensive database </w:t>
      </w:r>
      <w:r>
        <w:rPr>
          <w:rFonts w:ascii="Arial" w:hAnsi="Arial" w:cs="Arial"/>
          <w:color w:val="222222"/>
        </w:rPr>
        <w:t>of VCS organisations to facilitate access to services and information, and inform data/intelligence about the sector</w:t>
      </w:r>
    </w:p>
    <w:p w14:paraId="37680EB2" w14:textId="77777777" w:rsidR="00D96D88" w:rsidRPr="00541666" w:rsidRDefault="00541666" w:rsidP="00541666">
      <w:pPr>
        <w:pStyle w:val="ListParagraph"/>
        <w:numPr>
          <w:ilvl w:val="0"/>
          <w:numId w:val="4"/>
        </w:num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to</w:t>
      </w:r>
      <w:r w:rsidR="00D96D88" w:rsidRPr="0054166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collect and analyse</w:t>
      </w:r>
      <w:r w:rsidR="00D96D88" w:rsidRPr="00541666">
        <w:rPr>
          <w:rFonts w:ascii="Arial" w:hAnsi="Arial" w:cs="Arial"/>
          <w:color w:val="222222"/>
        </w:rPr>
        <w:t xml:space="preserve"> data and insight across the sector to inform </w:t>
      </w:r>
      <w:r>
        <w:rPr>
          <w:rFonts w:ascii="Arial" w:hAnsi="Arial" w:cs="Arial"/>
          <w:color w:val="222222"/>
        </w:rPr>
        <w:t>‘V</w:t>
      </w:r>
      <w:r w:rsidR="00D96D88" w:rsidRPr="00541666">
        <w:rPr>
          <w:rFonts w:ascii="Arial" w:hAnsi="Arial" w:cs="Arial"/>
          <w:color w:val="222222"/>
        </w:rPr>
        <w:t xml:space="preserve">oice and </w:t>
      </w:r>
      <w:r>
        <w:rPr>
          <w:rFonts w:ascii="Arial" w:hAnsi="Arial" w:cs="Arial"/>
          <w:color w:val="222222"/>
        </w:rPr>
        <w:t>I</w:t>
      </w:r>
      <w:r w:rsidR="00D96D88" w:rsidRPr="00541666">
        <w:rPr>
          <w:rFonts w:ascii="Arial" w:hAnsi="Arial" w:cs="Arial"/>
          <w:color w:val="222222"/>
        </w:rPr>
        <w:t>nfluence</w:t>
      </w:r>
      <w:r>
        <w:rPr>
          <w:rFonts w:ascii="Arial" w:hAnsi="Arial" w:cs="Arial"/>
          <w:color w:val="222222"/>
        </w:rPr>
        <w:t>’</w:t>
      </w:r>
      <w:r w:rsidR="00461D71">
        <w:rPr>
          <w:rFonts w:ascii="Arial" w:hAnsi="Arial" w:cs="Arial"/>
          <w:color w:val="222222"/>
        </w:rPr>
        <w:t xml:space="preserve"> and demonstrate collective impact.</w:t>
      </w:r>
    </w:p>
    <w:p w14:paraId="2E0892FD" w14:textId="77777777" w:rsidR="00562996" w:rsidRPr="00D96D88" w:rsidRDefault="00562996" w:rsidP="00D96D88">
      <w:pPr>
        <w:rPr>
          <w:rFonts w:ascii="Arial" w:hAnsi="Arial" w:cs="Arial"/>
          <w:color w:val="222222"/>
        </w:rPr>
      </w:pPr>
    </w:p>
    <w:p w14:paraId="19FBC2F6" w14:textId="77777777" w:rsidR="00E64442" w:rsidRPr="00E64442" w:rsidRDefault="00D96D88" w:rsidP="00D96D88">
      <w:pPr>
        <w:rPr>
          <w:rFonts w:ascii="Arial" w:hAnsi="Arial" w:cs="Arial"/>
          <w:b/>
          <w:color w:val="222222"/>
        </w:rPr>
      </w:pPr>
      <w:r w:rsidRPr="00E64442">
        <w:rPr>
          <w:rFonts w:ascii="Arial" w:hAnsi="Arial" w:cs="Arial"/>
          <w:b/>
          <w:color w:val="222222"/>
        </w:rPr>
        <w:t>5. Capacity building</w:t>
      </w:r>
    </w:p>
    <w:p w14:paraId="6A73230B" w14:textId="77777777" w:rsidR="00F142F4" w:rsidRDefault="00F142F4" w:rsidP="00E64442">
      <w:pPr>
        <w:pStyle w:val="ListParagraph"/>
        <w:numPr>
          <w:ilvl w:val="0"/>
          <w:numId w:val="5"/>
        </w:num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to support organisational development based on a range of needs</w:t>
      </w:r>
    </w:p>
    <w:p w14:paraId="5E14485E" w14:textId="77777777" w:rsidR="00F142F4" w:rsidRDefault="00F142F4" w:rsidP="00E64442">
      <w:pPr>
        <w:pStyle w:val="ListParagraph"/>
        <w:numPr>
          <w:ilvl w:val="0"/>
          <w:numId w:val="5"/>
        </w:num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to facilitate collaboration using a range of models</w:t>
      </w:r>
    </w:p>
    <w:p w14:paraId="4B292327" w14:textId="77777777" w:rsidR="00E64442" w:rsidRDefault="00E64442" w:rsidP="00E64442">
      <w:pPr>
        <w:pStyle w:val="ListParagraph"/>
        <w:numPr>
          <w:ilvl w:val="0"/>
          <w:numId w:val="5"/>
        </w:num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</w:t>
      </w:r>
      <w:r w:rsidR="00D96D88" w:rsidRPr="00E64442">
        <w:rPr>
          <w:rFonts w:ascii="Arial" w:hAnsi="Arial" w:cs="Arial"/>
          <w:color w:val="222222"/>
        </w:rPr>
        <w:t xml:space="preserve">o support the sector to </w:t>
      </w:r>
      <w:r>
        <w:rPr>
          <w:rFonts w:ascii="Arial" w:hAnsi="Arial" w:cs="Arial"/>
          <w:color w:val="222222"/>
        </w:rPr>
        <w:t>enhance the</w:t>
      </w:r>
      <w:r w:rsidR="00D96D88" w:rsidRPr="00E64442">
        <w:rPr>
          <w:rFonts w:ascii="Arial" w:hAnsi="Arial" w:cs="Arial"/>
          <w:color w:val="222222"/>
        </w:rPr>
        <w:t xml:space="preserve"> consistency </w:t>
      </w:r>
      <w:r>
        <w:rPr>
          <w:rFonts w:ascii="Arial" w:hAnsi="Arial" w:cs="Arial"/>
          <w:color w:val="222222"/>
        </w:rPr>
        <w:t>of quality</w:t>
      </w:r>
      <w:r w:rsidR="00D96D88" w:rsidRPr="00E64442">
        <w:rPr>
          <w:rFonts w:ascii="Arial" w:hAnsi="Arial" w:cs="Arial"/>
          <w:color w:val="222222"/>
        </w:rPr>
        <w:t xml:space="preserve"> </w:t>
      </w:r>
      <w:r w:rsidR="00F023BC">
        <w:rPr>
          <w:rFonts w:ascii="Arial" w:hAnsi="Arial" w:cs="Arial"/>
          <w:color w:val="222222"/>
        </w:rPr>
        <w:t xml:space="preserve">across service delivery </w:t>
      </w:r>
    </w:p>
    <w:p w14:paraId="04366351" w14:textId="77777777" w:rsidR="00461D71" w:rsidRDefault="00461D71" w:rsidP="00E64442">
      <w:pPr>
        <w:pStyle w:val="ListParagraph"/>
        <w:numPr>
          <w:ilvl w:val="0"/>
          <w:numId w:val="5"/>
        </w:num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to support organisations to build capacity around demonstrating impact</w:t>
      </w:r>
    </w:p>
    <w:p w14:paraId="358CCD3A" w14:textId="77777777" w:rsidR="00D96D88" w:rsidRDefault="00D96D88" w:rsidP="00E64442">
      <w:pPr>
        <w:pStyle w:val="ListParagraph"/>
        <w:numPr>
          <w:ilvl w:val="0"/>
          <w:numId w:val="5"/>
        </w:numPr>
        <w:rPr>
          <w:rFonts w:ascii="Arial" w:hAnsi="Arial" w:cs="Arial"/>
          <w:color w:val="222222"/>
        </w:rPr>
      </w:pPr>
      <w:r w:rsidRPr="00E64442">
        <w:rPr>
          <w:rFonts w:ascii="Arial" w:hAnsi="Arial" w:cs="Arial"/>
          <w:color w:val="222222"/>
        </w:rPr>
        <w:t>to support organisations to strengthen through</w:t>
      </w:r>
      <w:r w:rsidR="00E64442">
        <w:rPr>
          <w:rFonts w:ascii="Arial" w:hAnsi="Arial" w:cs="Arial"/>
          <w:color w:val="222222"/>
        </w:rPr>
        <w:t xml:space="preserve"> a range of</w:t>
      </w:r>
      <w:r w:rsidRPr="00E64442">
        <w:rPr>
          <w:rFonts w:ascii="Arial" w:hAnsi="Arial" w:cs="Arial"/>
          <w:color w:val="222222"/>
        </w:rPr>
        <w:t xml:space="preserve"> learning and development opportunities.</w:t>
      </w:r>
    </w:p>
    <w:p w14:paraId="75AA09C0" w14:textId="77777777" w:rsidR="00F023BC" w:rsidRDefault="00F023BC" w:rsidP="00E64442">
      <w:pPr>
        <w:pStyle w:val="ListParagraph"/>
        <w:numPr>
          <w:ilvl w:val="0"/>
          <w:numId w:val="5"/>
        </w:num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to enable the start-up of new VCS organisations</w:t>
      </w:r>
    </w:p>
    <w:p w14:paraId="1745093B" w14:textId="77777777" w:rsidR="00F023BC" w:rsidRDefault="00F023BC" w:rsidP="00E64442">
      <w:pPr>
        <w:pStyle w:val="ListParagraph"/>
        <w:numPr>
          <w:ilvl w:val="0"/>
          <w:numId w:val="5"/>
        </w:num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to support good governance within VCS organisations</w:t>
      </w:r>
    </w:p>
    <w:p w14:paraId="4E7FE749" w14:textId="77777777" w:rsidR="00F023BC" w:rsidRDefault="00F023BC" w:rsidP="00E64442">
      <w:pPr>
        <w:pStyle w:val="ListParagraph"/>
        <w:numPr>
          <w:ilvl w:val="0"/>
          <w:numId w:val="5"/>
        </w:num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to support financial management of VCS organisations</w:t>
      </w:r>
    </w:p>
    <w:p w14:paraId="1BD8C6F8" w14:textId="77777777" w:rsidR="00F023BC" w:rsidRDefault="00F023BC" w:rsidP="00F023BC">
      <w:pPr>
        <w:pStyle w:val="ListParagraph"/>
        <w:numPr>
          <w:ilvl w:val="0"/>
          <w:numId w:val="5"/>
        </w:numPr>
        <w:rPr>
          <w:rFonts w:ascii="Arial" w:hAnsi="Arial" w:cs="Arial"/>
          <w:color w:val="222222"/>
        </w:rPr>
      </w:pPr>
      <w:r w:rsidRPr="00E64442">
        <w:rPr>
          <w:rFonts w:ascii="Arial" w:hAnsi="Arial" w:cs="Arial"/>
          <w:color w:val="222222"/>
        </w:rPr>
        <w:t>to support the development of</w:t>
      </w:r>
      <w:r>
        <w:rPr>
          <w:rFonts w:ascii="Arial" w:hAnsi="Arial" w:cs="Arial"/>
          <w:color w:val="222222"/>
        </w:rPr>
        <w:t xml:space="preserve"> strong</w:t>
      </w:r>
      <w:r w:rsidRPr="00E64442">
        <w:rPr>
          <w:rFonts w:ascii="Arial" w:hAnsi="Arial" w:cs="Arial"/>
          <w:color w:val="222222"/>
        </w:rPr>
        <w:t xml:space="preserve"> leadership and governance across the sector including developing leaders of the future, supporting diversity and enable system leadership</w:t>
      </w:r>
    </w:p>
    <w:p w14:paraId="6655DDB3" w14:textId="2ACA0F0F" w:rsidR="00F023BC" w:rsidRDefault="00F023BC" w:rsidP="00F023BC">
      <w:pPr>
        <w:pStyle w:val="ListParagraph"/>
        <w:rPr>
          <w:rFonts w:ascii="Arial" w:hAnsi="Arial" w:cs="Arial"/>
          <w:color w:val="222222"/>
        </w:rPr>
      </w:pPr>
    </w:p>
    <w:p w14:paraId="24B07E0E" w14:textId="2DA99968" w:rsidR="001F4EAC" w:rsidRPr="00E64442" w:rsidRDefault="001F4EAC" w:rsidP="00F023BC">
      <w:pPr>
        <w:pStyle w:val="ListParagraph"/>
        <w:rPr>
          <w:rFonts w:ascii="Arial" w:hAnsi="Arial" w:cs="Arial"/>
          <w:color w:val="222222"/>
        </w:rPr>
      </w:pPr>
      <w:bookmarkStart w:id="0" w:name="_GoBack"/>
      <w:bookmarkEnd w:id="0"/>
    </w:p>
    <w:p w14:paraId="0727126B" w14:textId="77777777" w:rsidR="00B96CB6" w:rsidRDefault="00B96CB6"/>
    <w:sectPr w:rsidR="00B96CB6" w:rsidSect="005629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7739A" w14:textId="77777777" w:rsidR="00A225D0" w:rsidRDefault="00A225D0" w:rsidP="00562996">
      <w:r>
        <w:separator/>
      </w:r>
    </w:p>
  </w:endnote>
  <w:endnote w:type="continuationSeparator" w:id="0">
    <w:p w14:paraId="5F6E379C" w14:textId="77777777" w:rsidR="00A225D0" w:rsidRDefault="00A225D0" w:rsidP="00562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8DCA8" w14:textId="77777777" w:rsidR="001F4EAC" w:rsidRDefault="001F4E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72403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391C79" w14:textId="55914DAB" w:rsidR="00562996" w:rsidRDefault="005629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12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70637C1" w14:textId="77777777" w:rsidR="00562996" w:rsidRDefault="005629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85623" w14:textId="77777777" w:rsidR="001F4EAC" w:rsidRDefault="001F4E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11A3C" w14:textId="77777777" w:rsidR="00A225D0" w:rsidRDefault="00A225D0" w:rsidP="00562996">
      <w:r>
        <w:separator/>
      </w:r>
    </w:p>
  </w:footnote>
  <w:footnote w:type="continuationSeparator" w:id="0">
    <w:p w14:paraId="213DF9CD" w14:textId="77777777" w:rsidR="00A225D0" w:rsidRDefault="00A225D0" w:rsidP="00562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EB33D" w14:textId="77777777" w:rsidR="001F4EAC" w:rsidRDefault="001F4E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938025"/>
      <w:docPartObj>
        <w:docPartGallery w:val="Watermarks"/>
        <w:docPartUnique/>
      </w:docPartObj>
    </w:sdtPr>
    <w:sdtContent>
      <w:p w14:paraId="20658D03" w14:textId="7EE873C1" w:rsidR="001F4EAC" w:rsidRDefault="001F4EAC">
        <w:pPr>
          <w:pStyle w:val="Header"/>
        </w:pPr>
        <w:r>
          <w:rPr>
            <w:noProof/>
          </w:rPr>
          <w:pict w14:anchorId="455D7F0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6F0A9" w14:textId="77777777" w:rsidR="001F4EAC" w:rsidRDefault="001F4E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B2611"/>
    <w:multiLevelType w:val="hybridMultilevel"/>
    <w:tmpl w:val="08F60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5236D"/>
    <w:multiLevelType w:val="hybridMultilevel"/>
    <w:tmpl w:val="81A07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7581D"/>
    <w:multiLevelType w:val="hybridMultilevel"/>
    <w:tmpl w:val="0D26C808"/>
    <w:lvl w:ilvl="0" w:tplc="FD100C7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9109E"/>
    <w:multiLevelType w:val="hybridMultilevel"/>
    <w:tmpl w:val="3FD05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13E73"/>
    <w:multiLevelType w:val="hybridMultilevel"/>
    <w:tmpl w:val="136EC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9E3"/>
    <w:multiLevelType w:val="hybridMultilevel"/>
    <w:tmpl w:val="E6FE62C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53B553C"/>
    <w:multiLevelType w:val="hybridMultilevel"/>
    <w:tmpl w:val="376A3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8610B8"/>
    <w:multiLevelType w:val="hybridMultilevel"/>
    <w:tmpl w:val="3F041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A72E46"/>
    <w:multiLevelType w:val="hybridMultilevel"/>
    <w:tmpl w:val="D2909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D88"/>
    <w:rsid w:val="00084082"/>
    <w:rsid w:val="0012128F"/>
    <w:rsid w:val="001E6F3D"/>
    <w:rsid w:val="001F4EAC"/>
    <w:rsid w:val="00461D71"/>
    <w:rsid w:val="00541666"/>
    <w:rsid w:val="00562996"/>
    <w:rsid w:val="00886A46"/>
    <w:rsid w:val="00A225D0"/>
    <w:rsid w:val="00AB56A7"/>
    <w:rsid w:val="00B96CB6"/>
    <w:rsid w:val="00C226D7"/>
    <w:rsid w:val="00C30CE5"/>
    <w:rsid w:val="00D96D88"/>
    <w:rsid w:val="00E64442"/>
    <w:rsid w:val="00F023BC"/>
    <w:rsid w:val="00F142F4"/>
    <w:rsid w:val="00F7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9B111D8"/>
  <w15:chartTrackingRefBased/>
  <w15:docId w15:val="{930986AC-680E-4249-9276-0FFA7A9F9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6D88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D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29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996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629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996"/>
    <w:rPr>
      <w:rFonts w:ascii="Calibri" w:hAnsi="Calibri" w:cs="Calibri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86A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A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A46"/>
    <w:rPr>
      <w:rFonts w:ascii="Calibri" w:hAnsi="Calibri" w:cs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A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A46"/>
    <w:rPr>
      <w:rFonts w:ascii="Calibri" w:hAnsi="Calibri" w:cs="Calibri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A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A46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5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F6161D4F</Template>
  <TotalTime>0</TotalTime>
  <Pages>2</Pages>
  <Words>617</Words>
  <Characters>3520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Shutler</dc:creator>
  <cp:keywords/>
  <dc:description/>
  <cp:lastModifiedBy>Kim Shutler</cp:lastModifiedBy>
  <cp:revision>2</cp:revision>
  <dcterms:created xsi:type="dcterms:W3CDTF">2020-01-17T14:23:00Z</dcterms:created>
  <dcterms:modified xsi:type="dcterms:W3CDTF">2020-01-17T14:23:00Z</dcterms:modified>
</cp:coreProperties>
</file>